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6667" w:rsidRPr="00356667" w:rsidTr="003566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6667" w:rsidRPr="00356667" w:rsidTr="003566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6667" w:rsidRPr="00356667" w:rsidTr="003566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6667" w:rsidRPr="00356667" w:rsidTr="003566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13.9130</w:t>
            </w:r>
          </w:p>
        </w:tc>
      </w:tr>
      <w:tr w:rsidR="00356667" w:rsidRPr="00356667" w:rsidTr="003566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18.0960</w:t>
            </w:r>
          </w:p>
        </w:tc>
      </w:tr>
      <w:tr w:rsidR="00356667" w:rsidRPr="00356667" w:rsidTr="003566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15.5648</w:t>
            </w:r>
          </w:p>
        </w:tc>
      </w:tr>
      <w:tr w:rsidR="00356667" w:rsidRPr="00356667" w:rsidTr="0035666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6667" w:rsidRPr="00356667" w:rsidTr="0035666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6667" w:rsidRPr="00356667" w:rsidTr="003566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6667" w:rsidRPr="00356667" w:rsidTr="0035666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6667" w:rsidRPr="00356667" w:rsidTr="003566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13.8708</w:t>
            </w:r>
          </w:p>
        </w:tc>
      </w:tr>
      <w:tr w:rsidR="00356667" w:rsidRPr="00356667" w:rsidTr="003566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17.9791</w:t>
            </w:r>
          </w:p>
        </w:tc>
      </w:tr>
      <w:tr w:rsidR="00356667" w:rsidRPr="00356667" w:rsidTr="003566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6667" w:rsidRPr="00356667" w:rsidRDefault="00356667" w:rsidP="003566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6667">
              <w:rPr>
                <w:rFonts w:ascii="Arial" w:hAnsi="Arial" w:cs="Arial"/>
                <w:sz w:val="24"/>
                <w:szCs w:val="24"/>
                <w:lang w:val="en-ZA" w:eastAsia="en-ZA"/>
              </w:rPr>
              <w:t>15.5004</w:t>
            </w:r>
          </w:p>
        </w:tc>
      </w:tr>
    </w:tbl>
    <w:p w:rsidR="00356667" w:rsidRPr="00035935" w:rsidRDefault="00356667" w:rsidP="00035935"/>
    <w:sectPr w:rsidR="0035666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AB"/>
    <w:rsid w:val="00025128"/>
    <w:rsid w:val="00035935"/>
    <w:rsid w:val="00220021"/>
    <w:rsid w:val="002961E0"/>
    <w:rsid w:val="00356667"/>
    <w:rsid w:val="00673CAB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66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566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566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566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566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566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3C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3C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566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566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566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566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3C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566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3C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56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66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566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566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566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566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566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3C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3C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566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566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566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566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3C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566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3C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5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2016-09-20T09:03:00Z</dcterms:created>
  <dcterms:modified xsi:type="dcterms:W3CDTF">2016-09-20T14:02:00Z</dcterms:modified>
</cp:coreProperties>
</file>